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984951" w:rsidRDefault="000B7456" w:rsidP="000B7456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0B7456">
        <w:rPr>
          <w:b w:val="0"/>
          <w:color w:val="auto"/>
          <w:sz w:val="22"/>
          <w:szCs w:val="22"/>
        </w:rPr>
        <w:t>56</w:t>
      </w:r>
      <w:r w:rsidR="00984951" w:rsidRPr="000B7456">
        <w:rPr>
          <w:b w:val="0"/>
          <w:color w:val="auto"/>
          <w:sz w:val="22"/>
          <w:szCs w:val="22"/>
        </w:rPr>
        <w:t xml:space="preserve">. mateřská škola Plzeň, </w:t>
      </w:r>
      <w:r w:rsidRPr="000B7456">
        <w:rPr>
          <w:b w:val="0"/>
          <w:color w:val="auto"/>
          <w:sz w:val="22"/>
          <w:szCs w:val="22"/>
        </w:rPr>
        <w:t>Budilovo náměstí 72,</w:t>
      </w:r>
      <w:r w:rsidR="00984951" w:rsidRPr="000B7456">
        <w:rPr>
          <w:b w:val="0"/>
          <w:color w:val="auto"/>
          <w:sz w:val="22"/>
          <w:szCs w:val="22"/>
        </w:rPr>
        <w:t xml:space="preserve"> příspěvková organizace</w:t>
      </w: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  <w:bookmarkStart w:id="0" w:name="_GoBack"/>
      <w:bookmarkEnd w:id="0"/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 xml:space="preserve">ádost za povinný subjekt </w:t>
      </w:r>
      <w:proofErr w:type="gramStart"/>
      <w:r w:rsidR="005D3B6E" w:rsidRPr="003E78FB">
        <w:rPr>
          <w:b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0B7456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F6D8C"/>
    <w:rsid w:val="007E5D41"/>
    <w:rsid w:val="00833051"/>
    <w:rsid w:val="008470D3"/>
    <w:rsid w:val="00984951"/>
    <w:rsid w:val="009D2202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DCBA-621C-4A36-B4ED-CEF26810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45BC921.dotm</Template>
  <TotalTime>1</TotalTime>
  <Pages>1</Pages>
  <Words>160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Bohmannová Iveta</cp:lastModifiedBy>
  <cp:revision>2</cp:revision>
  <cp:lastPrinted>2018-01-10T14:31:00Z</cp:lastPrinted>
  <dcterms:created xsi:type="dcterms:W3CDTF">2019-09-23T20:57:00Z</dcterms:created>
  <dcterms:modified xsi:type="dcterms:W3CDTF">2019-09-23T20:57:00Z</dcterms:modified>
</cp:coreProperties>
</file>