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7978A9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56. mateřské školy Plzeň, Budilovo náměstí 72, příspěvkové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7978A9">
        <w:rPr>
          <w:rFonts w:ascii="Times New Roman" w:hAnsi="Times New Roman" w:cs="Times New Roman"/>
          <w:b/>
          <w:sz w:val="24"/>
          <w:szCs w:val="24"/>
        </w:rPr>
        <w:t>ován</w:t>
      </w:r>
      <w:r w:rsidR="00850A15">
        <w:rPr>
          <w:rFonts w:ascii="Times New Roman" w:hAnsi="Times New Roman" w:cs="Times New Roman"/>
          <w:b/>
          <w:sz w:val="24"/>
          <w:szCs w:val="24"/>
        </w:rPr>
        <w:t xml:space="preserve">í informací </w:t>
      </w:r>
      <w:r w:rsidR="00850A15">
        <w:rPr>
          <w:rFonts w:ascii="Times New Roman" w:hAnsi="Times New Roman" w:cs="Times New Roman"/>
          <w:b/>
          <w:sz w:val="24"/>
          <w:szCs w:val="24"/>
        </w:rPr>
        <w:br/>
        <w:t>za období roku 2019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7978A9">
        <w:rPr>
          <w:rFonts w:ascii="Times New Roman" w:hAnsi="Times New Roman" w:cs="Times New Roman"/>
          <w:b/>
          <w:sz w:val="24"/>
          <w:szCs w:val="24"/>
        </w:rPr>
        <w:t xml:space="preserve"> 56. mateřské školy Plzeň, Budilovo náměstí 72, příspěvkové organizace </w:t>
      </w:r>
      <w:r w:rsidR="007978A9" w:rsidRPr="009B7E7C">
        <w:rPr>
          <w:rFonts w:ascii="Times New Roman" w:hAnsi="Times New Roman" w:cs="Times New Roman"/>
          <w:b/>
          <w:sz w:val="24"/>
          <w:szCs w:val="24"/>
        </w:rPr>
        <w:t>v</w:t>
      </w:r>
      <w:r w:rsidR="00850A15">
        <w:rPr>
          <w:rFonts w:ascii="Times New Roman" w:hAnsi="Times New Roman" w:cs="Times New Roman"/>
          <w:b/>
          <w:sz w:val="24"/>
          <w:szCs w:val="24"/>
        </w:rPr>
        <w:t> </w:t>
      </w:r>
      <w:r w:rsidR="007978A9" w:rsidRPr="009B7E7C">
        <w:rPr>
          <w:rFonts w:ascii="Times New Roman" w:hAnsi="Times New Roman" w:cs="Times New Roman"/>
          <w:b/>
          <w:sz w:val="24"/>
          <w:szCs w:val="24"/>
        </w:rPr>
        <w:t>oblasti</w:t>
      </w:r>
      <w:r w:rsidR="00850A15">
        <w:rPr>
          <w:rFonts w:ascii="Times New Roman" w:hAnsi="Times New Roman" w:cs="Times New Roman"/>
          <w:b/>
          <w:sz w:val="24"/>
          <w:szCs w:val="24"/>
        </w:rPr>
        <w:t xml:space="preserve"> poskytování informací</w:t>
      </w:r>
      <w:bookmarkStart w:id="0" w:name="_GoBack"/>
      <w:bookmarkEnd w:id="0"/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850A15">
        <w:rPr>
          <w:rFonts w:ascii="Times New Roman" w:hAnsi="Times New Roman" w:cs="Times New Roman"/>
          <w:b/>
          <w:sz w:val="24"/>
          <w:szCs w:val="24"/>
        </w:rPr>
        <w:t>2019.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850A15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24.9.2019</w:t>
      </w:r>
      <w:proofErr w:type="gramEnd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850A15" w:rsidP="0085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Bc. Iveta Bohmannová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273B1E"/>
    <w:rsid w:val="0033354E"/>
    <w:rsid w:val="00334382"/>
    <w:rsid w:val="00376E3F"/>
    <w:rsid w:val="00452A21"/>
    <w:rsid w:val="004A384F"/>
    <w:rsid w:val="00697C8A"/>
    <w:rsid w:val="0076789D"/>
    <w:rsid w:val="007978A9"/>
    <w:rsid w:val="007A04BB"/>
    <w:rsid w:val="007C7187"/>
    <w:rsid w:val="007E78BF"/>
    <w:rsid w:val="00850A15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C8FB-94A3-459D-AA2F-9DF31A46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F8BCD659.dotm</Template>
  <TotalTime>9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Bohmannová Iveta</cp:lastModifiedBy>
  <cp:revision>4</cp:revision>
  <dcterms:created xsi:type="dcterms:W3CDTF">2019-09-23T21:02:00Z</dcterms:created>
  <dcterms:modified xsi:type="dcterms:W3CDTF">2019-09-24T09:35:00Z</dcterms:modified>
</cp:coreProperties>
</file>