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6E" w:rsidRPr="00E81D88" w:rsidRDefault="003E776E" w:rsidP="003E776E">
      <w:pPr>
        <w:pStyle w:val="Normlnweb"/>
        <w:rPr>
          <w:b/>
          <w:color w:val="FF0000"/>
          <w:sz w:val="27"/>
          <w:szCs w:val="27"/>
        </w:rPr>
      </w:pPr>
      <w:r w:rsidRPr="00E81D88">
        <w:rPr>
          <w:b/>
          <w:color w:val="FF0000"/>
          <w:sz w:val="27"/>
          <w:szCs w:val="27"/>
        </w:rPr>
        <w:t>Platební pokyny pro rodiče dětí na školní rok 2019/2020</w:t>
      </w:r>
    </w:p>
    <w:p w:rsidR="003E776E" w:rsidRDefault="003E776E" w:rsidP="003E776E">
      <w:pPr>
        <w:pStyle w:val="Normlnweb"/>
        <w:rPr>
          <w:color w:val="000000"/>
          <w:sz w:val="27"/>
          <w:szCs w:val="27"/>
        </w:rPr>
      </w:pPr>
      <w:r w:rsidRPr="00501491">
        <w:rPr>
          <w:b/>
          <w:color w:val="000000"/>
          <w:sz w:val="27"/>
          <w:szCs w:val="27"/>
        </w:rPr>
        <w:t>Platba školného</w:t>
      </w:r>
      <w:r>
        <w:rPr>
          <w:color w:val="000000"/>
          <w:sz w:val="27"/>
          <w:szCs w:val="27"/>
        </w:rPr>
        <w:t xml:space="preserve">: 480,- Kč trvalým příkazem na účet </w:t>
      </w:r>
      <w:r w:rsidRPr="00E81D88">
        <w:rPr>
          <w:b/>
          <w:color w:val="FF0000"/>
          <w:sz w:val="27"/>
          <w:szCs w:val="27"/>
        </w:rPr>
        <w:t>58 231 311/0100</w:t>
      </w:r>
      <w:r w:rsidRPr="00E81D88">
        <w:rPr>
          <w:color w:val="FF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/ uvádět do poznámky jméno </w:t>
      </w:r>
      <w:proofErr w:type="gramStart"/>
      <w:r>
        <w:rPr>
          <w:color w:val="000000"/>
          <w:sz w:val="27"/>
          <w:szCs w:val="27"/>
        </w:rPr>
        <w:t>dítěte</w:t>
      </w:r>
      <w:r w:rsidR="00E81D8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/Platební</w:t>
      </w:r>
      <w:proofErr w:type="gramEnd"/>
      <w:r>
        <w:rPr>
          <w:color w:val="000000"/>
          <w:sz w:val="27"/>
          <w:szCs w:val="27"/>
        </w:rPr>
        <w:t xml:space="preserve"> příkaz zadávejte do června 2020/</w:t>
      </w:r>
    </w:p>
    <w:p w:rsidR="003E776E" w:rsidRDefault="003E776E" w:rsidP="003E776E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Splatnost od 5. do 10.</w:t>
      </w:r>
      <w:r w:rsidR="0050149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dne v měsíci!</w:t>
      </w:r>
      <w:r w:rsidR="0050149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/Nezadávejte splatnost k 1.</w:t>
      </w:r>
      <w:r w:rsidR="0050149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dni v měsíci/</w:t>
      </w:r>
    </w:p>
    <w:p w:rsidR="003E776E" w:rsidRDefault="003E776E" w:rsidP="003E776E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/školné neplatí pouze předškoláci a děti s odkladem školní docházky/</w:t>
      </w:r>
      <w:bookmarkStart w:id="0" w:name="_GoBack"/>
      <w:bookmarkEnd w:id="0"/>
    </w:p>
    <w:p w:rsidR="003E776E" w:rsidRDefault="003E776E" w:rsidP="003E776E">
      <w:pPr>
        <w:pStyle w:val="Normlnweb"/>
        <w:rPr>
          <w:color w:val="000000"/>
          <w:sz w:val="27"/>
          <w:szCs w:val="27"/>
        </w:rPr>
      </w:pPr>
      <w:r w:rsidRPr="00501491">
        <w:rPr>
          <w:b/>
          <w:color w:val="000000"/>
          <w:sz w:val="27"/>
          <w:szCs w:val="27"/>
        </w:rPr>
        <w:t>Záloha na akce MŠ</w:t>
      </w:r>
      <w:r w:rsidR="00501491">
        <w:rPr>
          <w:color w:val="000000"/>
          <w:sz w:val="27"/>
          <w:szCs w:val="27"/>
        </w:rPr>
        <w:t xml:space="preserve"> pro</w:t>
      </w:r>
      <w:r>
        <w:rPr>
          <w:color w:val="000000"/>
          <w:sz w:val="27"/>
          <w:szCs w:val="27"/>
        </w:rPr>
        <w:t xml:space="preserve"> nové děti : 1 000,-</w:t>
      </w:r>
      <w:r w:rsidR="00501491">
        <w:rPr>
          <w:color w:val="000000"/>
          <w:sz w:val="27"/>
          <w:szCs w:val="27"/>
        </w:rPr>
        <w:t xml:space="preserve"> Kč</w:t>
      </w:r>
      <w:r>
        <w:rPr>
          <w:color w:val="000000"/>
          <w:sz w:val="27"/>
          <w:szCs w:val="27"/>
        </w:rPr>
        <w:t xml:space="preserve"> do </w:t>
      </w:r>
      <w:proofErr w:type="gramStart"/>
      <w:r>
        <w:rPr>
          <w:color w:val="000000"/>
          <w:sz w:val="27"/>
          <w:szCs w:val="27"/>
        </w:rPr>
        <w:t>30.9. 2019</w:t>
      </w:r>
      <w:proofErr w:type="gramEnd"/>
      <w:r>
        <w:rPr>
          <w:color w:val="000000"/>
          <w:sz w:val="27"/>
          <w:szCs w:val="27"/>
        </w:rPr>
        <w:t xml:space="preserve"> poslat na účet</w:t>
      </w:r>
      <w:r w:rsidR="00501491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</w:t>
      </w:r>
      <w:r w:rsidR="00501491">
        <w:rPr>
          <w:color w:val="000000"/>
          <w:sz w:val="27"/>
          <w:szCs w:val="27"/>
        </w:rPr>
        <w:t xml:space="preserve">                     </w:t>
      </w:r>
      <w:r w:rsidRPr="00501491">
        <w:rPr>
          <w:b/>
          <w:color w:val="FF0000"/>
          <w:sz w:val="27"/>
          <w:szCs w:val="27"/>
        </w:rPr>
        <w:t>58 231 311/0100</w:t>
      </w:r>
      <w:r w:rsidRPr="00501491">
        <w:rPr>
          <w:color w:val="FF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/ do poznámky napsat jméno dítěte/.Ostatní děti doplatí určitou částku do zálohy</w:t>
      </w:r>
      <w:r w:rsidR="0050149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</w:t>
      </w:r>
      <w:r w:rsidR="00501491">
        <w:rPr>
          <w:color w:val="000000"/>
          <w:sz w:val="27"/>
          <w:szCs w:val="27"/>
        </w:rPr>
        <w:t xml:space="preserve"> dle útraty za loňský rok, </w:t>
      </w:r>
      <w:r>
        <w:rPr>
          <w:color w:val="000000"/>
          <w:sz w:val="27"/>
          <w:szCs w:val="27"/>
        </w:rPr>
        <w:t xml:space="preserve">bude vystaveno v MŠ od </w:t>
      </w:r>
      <w:proofErr w:type="gramStart"/>
      <w:r>
        <w:rPr>
          <w:color w:val="000000"/>
          <w:sz w:val="27"/>
          <w:szCs w:val="27"/>
        </w:rPr>
        <w:t>20.9.2019</w:t>
      </w:r>
      <w:proofErr w:type="gramEnd"/>
      <w:r>
        <w:rPr>
          <w:color w:val="000000"/>
          <w:sz w:val="27"/>
          <w:szCs w:val="27"/>
        </w:rPr>
        <w:t>.</w:t>
      </w:r>
    </w:p>
    <w:p w:rsidR="003E776E" w:rsidRDefault="003E776E" w:rsidP="003E776E">
      <w:pPr>
        <w:pStyle w:val="Normlnweb"/>
        <w:rPr>
          <w:color w:val="000000"/>
          <w:sz w:val="27"/>
          <w:szCs w:val="27"/>
        </w:rPr>
      </w:pPr>
      <w:r w:rsidRPr="00501491">
        <w:rPr>
          <w:b/>
          <w:color w:val="000000"/>
          <w:sz w:val="27"/>
          <w:szCs w:val="27"/>
        </w:rPr>
        <w:t>Platba stravného</w:t>
      </w:r>
      <w:r>
        <w:rPr>
          <w:color w:val="000000"/>
          <w:sz w:val="27"/>
          <w:szCs w:val="27"/>
        </w:rPr>
        <w:t>: hotově</w:t>
      </w:r>
      <w:r w:rsidR="0050149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/jen výjimečně/ – u </w:t>
      </w:r>
      <w:proofErr w:type="gramStart"/>
      <w:r>
        <w:rPr>
          <w:color w:val="000000"/>
          <w:sz w:val="27"/>
          <w:szCs w:val="27"/>
        </w:rPr>
        <w:t xml:space="preserve">vedoucí </w:t>
      </w:r>
      <w:proofErr w:type="spellStart"/>
      <w:r>
        <w:rPr>
          <w:color w:val="000000"/>
          <w:sz w:val="27"/>
          <w:szCs w:val="27"/>
        </w:rPr>
        <w:t>š.j.</w:t>
      </w:r>
      <w:proofErr w:type="gramEnd"/>
      <w:r>
        <w:rPr>
          <w:color w:val="000000"/>
          <w:sz w:val="27"/>
          <w:szCs w:val="27"/>
        </w:rPr>
        <w:t>v</w:t>
      </w:r>
      <w:proofErr w:type="spellEnd"/>
      <w:r>
        <w:rPr>
          <w:color w:val="000000"/>
          <w:sz w:val="27"/>
          <w:szCs w:val="27"/>
        </w:rPr>
        <w:t xml:space="preserve"> jídelně MŠ</w:t>
      </w:r>
      <w:r w:rsidR="0050149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/přesnou částku za odebranou stravu</w:t>
      </w:r>
      <w:r w:rsidR="0050149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</w:t>
      </w:r>
      <w:r w:rsidR="0050149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seznam vyvěšen v MŠ 1.</w:t>
      </w:r>
      <w:r w:rsidR="00501491">
        <w:rPr>
          <w:color w:val="000000"/>
          <w:sz w:val="27"/>
          <w:szCs w:val="27"/>
        </w:rPr>
        <w:t xml:space="preserve"> den </w:t>
      </w:r>
      <w:r>
        <w:rPr>
          <w:color w:val="000000"/>
          <w:sz w:val="27"/>
          <w:szCs w:val="27"/>
        </w:rPr>
        <w:t>následujícího měsíce/</w:t>
      </w:r>
      <w:r w:rsidR="0050149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Platba v hotovosti musí být uhrazena do 5.</w:t>
      </w:r>
      <w:r w:rsidR="0050149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dne v měsíci.</w:t>
      </w:r>
    </w:p>
    <w:p w:rsidR="003E776E" w:rsidRDefault="003E776E" w:rsidP="003E776E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příkazem – na </w:t>
      </w:r>
      <w:proofErr w:type="gramStart"/>
      <w:r>
        <w:rPr>
          <w:color w:val="000000"/>
          <w:sz w:val="27"/>
          <w:szCs w:val="27"/>
        </w:rPr>
        <w:t xml:space="preserve">účet </w:t>
      </w:r>
      <w:proofErr w:type="spellStart"/>
      <w:r>
        <w:rPr>
          <w:color w:val="000000"/>
          <w:sz w:val="27"/>
          <w:szCs w:val="27"/>
        </w:rPr>
        <w:t>š.j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r w:rsidRPr="00501491">
        <w:rPr>
          <w:b/>
          <w:color w:val="FF0000"/>
          <w:sz w:val="27"/>
          <w:szCs w:val="27"/>
        </w:rPr>
        <w:t>11 732 3</w:t>
      </w:r>
      <w:r w:rsidR="00501491" w:rsidRPr="00501491">
        <w:rPr>
          <w:b/>
          <w:color w:val="FF0000"/>
          <w:sz w:val="27"/>
          <w:szCs w:val="27"/>
        </w:rPr>
        <w:t>11 / 0100</w:t>
      </w:r>
      <w:r w:rsidR="00501491" w:rsidRPr="00501491">
        <w:rPr>
          <w:color w:val="FF0000"/>
          <w:sz w:val="27"/>
          <w:szCs w:val="27"/>
        </w:rPr>
        <w:t xml:space="preserve"> </w:t>
      </w:r>
      <w:r w:rsidR="00501491">
        <w:rPr>
          <w:color w:val="000000"/>
          <w:sz w:val="27"/>
          <w:szCs w:val="27"/>
        </w:rPr>
        <w:t xml:space="preserve">- uvádět do poznámky jméno dítěte, </w:t>
      </w:r>
      <w:r>
        <w:rPr>
          <w:color w:val="000000"/>
          <w:sz w:val="27"/>
          <w:szCs w:val="27"/>
        </w:rPr>
        <w:t>vždy poslat pře</w:t>
      </w:r>
      <w:r w:rsidR="00501491">
        <w:rPr>
          <w:color w:val="000000"/>
          <w:sz w:val="27"/>
          <w:szCs w:val="27"/>
        </w:rPr>
        <w:t>snou částku za odebranou stravu</w:t>
      </w:r>
    </w:p>
    <w:p w:rsidR="003E776E" w:rsidRDefault="003E776E" w:rsidP="003E776E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inkasem z účtu rodičů – zadat do banky souhlas s inkasem k účtu</w:t>
      </w:r>
    </w:p>
    <w:p w:rsidR="003E776E" w:rsidRDefault="003E776E" w:rsidP="003E776E">
      <w:pPr>
        <w:pStyle w:val="Normlnweb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škol</w:t>
      </w:r>
      <w:proofErr w:type="gramEnd"/>
      <w:r>
        <w:rPr>
          <w:color w:val="000000"/>
          <w:sz w:val="27"/>
          <w:szCs w:val="27"/>
        </w:rPr>
        <w:t>.</w:t>
      </w:r>
      <w:proofErr w:type="gramStart"/>
      <w:r>
        <w:rPr>
          <w:color w:val="000000"/>
          <w:sz w:val="27"/>
          <w:szCs w:val="27"/>
        </w:rPr>
        <w:t>jídelny</w:t>
      </w:r>
      <w:proofErr w:type="spellEnd"/>
      <w:proofErr w:type="gramEnd"/>
      <w:r>
        <w:rPr>
          <w:color w:val="000000"/>
          <w:sz w:val="27"/>
          <w:szCs w:val="27"/>
        </w:rPr>
        <w:t xml:space="preserve">: </w:t>
      </w:r>
      <w:r w:rsidRPr="00501491">
        <w:rPr>
          <w:b/>
          <w:color w:val="FF0000"/>
          <w:sz w:val="27"/>
          <w:szCs w:val="27"/>
        </w:rPr>
        <w:t>11 732 311/0100</w:t>
      </w:r>
    </w:p>
    <w:p w:rsidR="003E776E" w:rsidRDefault="003E776E" w:rsidP="003E776E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stravné se strhává kolem </w:t>
      </w:r>
      <w:r w:rsidRPr="00501491">
        <w:rPr>
          <w:b/>
          <w:color w:val="000000"/>
          <w:sz w:val="27"/>
          <w:szCs w:val="27"/>
        </w:rPr>
        <w:t>20.</w:t>
      </w:r>
      <w:r w:rsidR="00501491" w:rsidRPr="00501491">
        <w:rPr>
          <w:b/>
          <w:color w:val="000000"/>
          <w:sz w:val="27"/>
          <w:szCs w:val="27"/>
        </w:rPr>
        <w:t xml:space="preserve"> </w:t>
      </w:r>
      <w:r w:rsidRPr="00501491">
        <w:rPr>
          <w:b/>
          <w:color w:val="000000"/>
          <w:sz w:val="27"/>
          <w:szCs w:val="27"/>
        </w:rPr>
        <w:t>dne v měsíci</w:t>
      </w:r>
    </w:p>
    <w:p w:rsidR="003E776E" w:rsidRPr="00501491" w:rsidRDefault="00501491" w:rsidP="003E776E">
      <w:pPr>
        <w:pStyle w:val="Normlnweb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Limit inkasa</w:t>
      </w:r>
      <w:r w:rsidR="003E776E">
        <w:rPr>
          <w:color w:val="000000"/>
          <w:sz w:val="27"/>
          <w:szCs w:val="27"/>
        </w:rPr>
        <w:t xml:space="preserve">: </w:t>
      </w:r>
      <w:r w:rsidR="003E776E" w:rsidRPr="00501491">
        <w:rPr>
          <w:b/>
          <w:color w:val="000000"/>
          <w:sz w:val="27"/>
          <w:szCs w:val="27"/>
        </w:rPr>
        <w:t>1 000,-Kč</w:t>
      </w:r>
    </w:p>
    <w:p w:rsidR="003E776E" w:rsidRDefault="003E776E" w:rsidP="003E776E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Nezapomeňte nahlásit číslo účtu </w:t>
      </w:r>
      <w:proofErr w:type="gramStart"/>
      <w:r>
        <w:rPr>
          <w:color w:val="000000"/>
          <w:sz w:val="27"/>
          <w:szCs w:val="27"/>
        </w:rPr>
        <w:t xml:space="preserve">vedoucí </w:t>
      </w:r>
      <w:proofErr w:type="spellStart"/>
      <w:r>
        <w:rPr>
          <w:color w:val="000000"/>
          <w:sz w:val="27"/>
          <w:szCs w:val="27"/>
        </w:rPr>
        <w:t>š.j</w:t>
      </w:r>
      <w:proofErr w:type="spellEnd"/>
      <w:r>
        <w:rPr>
          <w:color w:val="000000"/>
          <w:sz w:val="27"/>
          <w:szCs w:val="27"/>
        </w:rPr>
        <w:t>.</w:t>
      </w:r>
      <w:proofErr w:type="gramEnd"/>
    </w:p>
    <w:p w:rsidR="003E776E" w:rsidRDefault="003E776E" w:rsidP="003E776E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</w:t>
      </w:r>
      <w:r w:rsidR="00501491">
        <w:rPr>
          <w:color w:val="000000"/>
          <w:sz w:val="27"/>
          <w:szCs w:val="27"/>
        </w:rPr>
        <w:t>áloha na stravování pro nové děti</w:t>
      </w:r>
      <w:r>
        <w:rPr>
          <w:color w:val="000000"/>
          <w:sz w:val="27"/>
          <w:szCs w:val="27"/>
        </w:rPr>
        <w:t>:</w:t>
      </w:r>
      <w:r w:rsidR="0050149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1 000,- Kč rodiče zaplatí</w:t>
      </w:r>
      <w:r w:rsidR="0050149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HOTOVĚ při nástupu dítěte do MŠ</w:t>
      </w:r>
    </w:p>
    <w:p w:rsidR="003E776E" w:rsidRDefault="003E776E" w:rsidP="003E776E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/Ze zálohy se strhává stravné a v následujícím měsíci je stravné uhrazeno a záloha se převádí na další měsíc/</w:t>
      </w:r>
    </w:p>
    <w:p w:rsidR="003E776E" w:rsidRDefault="003E776E" w:rsidP="003E776E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Záloha zůstává v MŠ po dobu školní docházky a vyúčtuje se po odchodu dítěte z MŠ.</w:t>
      </w:r>
    </w:p>
    <w:p w:rsidR="003E776E" w:rsidRDefault="003E776E" w:rsidP="003E776E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Přihláška ke </w:t>
      </w:r>
      <w:proofErr w:type="gramStart"/>
      <w:r>
        <w:rPr>
          <w:color w:val="000000"/>
          <w:sz w:val="27"/>
          <w:szCs w:val="27"/>
        </w:rPr>
        <w:t>stravování :přihlášku</w:t>
      </w:r>
      <w:proofErr w:type="gramEnd"/>
      <w:r>
        <w:rPr>
          <w:color w:val="000000"/>
          <w:sz w:val="27"/>
          <w:szCs w:val="27"/>
        </w:rPr>
        <w:t xml:space="preserve"> odevzdávají pouze rodiče nových dětí,</w:t>
      </w:r>
      <w:r w:rsidR="0050149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přihlášku si rodiče mohou stáhnout na internetových stránkách MŠ nebo si ji vyzvednout u školnice .</w:t>
      </w:r>
    </w:p>
    <w:p w:rsidR="003E776E" w:rsidRDefault="00501491" w:rsidP="003E776E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Upozornění</w:t>
      </w:r>
      <w:r w:rsidR="003E776E">
        <w:rPr>
          <w:color w:val="000000"/>
          <w:sz w:val="27"/>
          <w:szCs w:val="27"/>
        </w:rPr>
        <w:t xml:space="preserve">: přihlášku a zálohu možno odevzdat na odpolední schůzce pro rodiče </w:t>
      </w:r>
      <w:proofErr w:type="gramStart"/>
      <w:r w:rsidR="003E776E">
        <w:rPr>
          <w:color w:val="000000"/>
          <w:sz w:val="27"/>
          <w:szCs w:val="27"/>
        </w:rPr>
        <w:t>2.9.2019</w:t>
      </w:r>
      <w:proofErr w:type="gramEnd"/>
    </w:p>
    <w:p w:rsidR="00501491" w:rsidRDefault="00501491"/>
    <w:sectPr w:rsidR="00501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6E"/>
    <w:rsid w:val="001D7F17"/>
    <w:rsid w:val="003E776E"/>
    <w:rsid w:val="00501491"/>
    <w:rsid w:val="006C6B2C"/>
    <w:rsid w:val="00E8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E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E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5B8CDD1.dotm</Template>
  <TotalTime>0</TotalTime>
  <Pages>2</Pages>
  <Words>245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Bohmannová Iveta</dc:creator>
  <cp:lastModifiedBy>Bohmannová Iveta</cp:lastModifiedBy>
  <cp:revision>2</cp:revision>
  <dcterms:created xsi:type="dcterms:W3CDTF">2019-09-23T20:35:00Z</dcterms:created>
  <dcterms:modified xsi:type="dcterms:W3CDTF">2019-09-23T20:35:00Z</dcterms:modified>
</cp:coreProperties>
</file>