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342E48" w:rsidRPr="00627174">
        <w:rPr>
          <w:b/>
        </w:rPr>
        <w:t>bohmannovaiv@ms56.plzen-edu.cz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</w:r>
      <w:r w:rsidRPr="00627174">
        <w:rPr>
          <w:b/>
        </w:rPr>
        <w:t xml:space="preserve"> </w:t>
      </w:r>
      <w:proofErr w:type="spellStart"/>
      <w:r w:rsidR="00627174" w:rsidRPr="00627174">
        <w:rPr>
          <w:b/>
        </w:rPr>
        <w:t>gzfmwin</w:t>
      </w:r>
      <w:bookmarkStart w:id="0" w:name="_GoBack"/>
      <w:bookmarkEnd w:id="0"/>
      <w:proofErr w:type="spellEnd"/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342E48">
        <w:t>Budilovo náměstí 72, 32100 Plzeň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342E48">
        <w:t>ředitelna 56. MŠ Plzeň</w:t>
      </w:r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42E48"/>
    <w:rsid w:val="00367D2E"/>
    <w:rsid w:val="003D3F7B"/>
    <w:rsid w:val="0050321D"/>
    <w:rsid w:val="005429F1"/>
    <w:rsid w:val="005459F1"/>
    <w:rsid w:val="00627174"/>
    <w:rsid w:val="0075701D"/>
    <w:rsid w:val="007575F5"/>
    <w:rsid w:val="00A30D8B"/>
    <w:rsid w:val="00A612EA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3EE5AB30.dotm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Bohmannová Iveta</cp:lastModifiedBy>
  <cp:revision>3</cp:revision>
  <dcterms:created xsi:type="dcterms:W3CDTF">2019-09-23T20:53:00Z</dcterms:created>
  <dcterms:modified xsi:type="dcterms:W3CDTF">2019-09-24T09:37:00Z</dcterms:modified>
</cp:coreProperties>
</file>