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154131" w:rsidP="00154131">
      <w:pPr>
        <w:jc w:val="center"/>
      </w:pPr>
      <w:r w:rsidRPr="00154131">
        <w:t>56</w:t>
      </w:r>
      <w:r w:rsidR="0006236B" w:rsidRPr="00154131">
        <w:t xml:space="preserve">. </w:t>
      </w:r>
      <w:r w:rsidRPr="00154131">
        <w:t>mateřská škola Plzeň, Budilovo náměstí 72,</w:t>
      </w:r>
      <w:r w:rsidR="0006236B" w:rsidRPr="00154131">
        <w:t xml:space="preserve"> příspěvková organizace</w:t>
      </w:r>
    </w:p>
    <w:p w:rsidR="0006236B" w:rsidRDefault="0006236B"/>
    <w:p w:rsidR="0006236B" w:rsidRDefault="0006236B">
      <w:bookmarkStart w:id="0" w:name="_GoBack"/>
      <w:bookmarkEnd w:id="0"/>
    </w:p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54131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73B2-7118-451E-B455-C9F10DE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45BC921.dotm</Template>
  <TotalTime>0</TotalTime>
  <Pages>1</Pages>
  <Words>112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Bohmannová Iveta</cp:lastModifiedBy>
  <cp:revision>2</cp:revision>
  <dcterms:created xsi:type="dcterms:W3CDTF">2019-09-23T20:55:00Z</dcterms:created>
  <dcterms:modified xsi:type="dcterms:W3CDTF">2019-09-23T20:55:00Z</dcterms:modified>
</cp:coreProperties>
</file>